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8B4B" w14:textId="77777777" w:rsidR="006D24E5" w:rsidRDefault="00537AF7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>
        <w:rPr>
          <w:rFonts w:ascii="Arial" w:eastAsia="Times New Roman" w:hAnsi="Arial" w:cs="Arial"/>
          <w:sz w:val="48"/>
          <w:szCs w:val="48"/>
          <w:lang w:eastAsia="it-IT"/>
        </w:rPr>
        <w:t>ALLEGATI al C.U. N. 37 del 16 Dicembre 2021</w:t>
      </w:r>
    </w:p>
    <w:p w14:paraId="562995B6" w14:textId="77777777" w:rsidR="006D24E5" w:rsidRDefault="006D24E5">
      <w:pPr>
        <w:spacing w:after="0" w:line="240" w:lineRule="auto"/>
        <w:jc w:val="center"/>
        <w:rPr>
          <w:rFonts w:eastAsia="Times New Roman" w:cs="Calibri"/>
          <w:sz w:val="16"/>
          <w:szCs w:val="21"/>
        </w:rPr>
      </w:pPr>
    </w:p>
    <w:p w14:paraId="14613C50" w14:textId="77777777" w:rsidR="006D24E5" w:rsidRDefault="006D24E5">
      <w:pPr>
        <w:spacing w:after="0" w:line="240" w:lineRule="auto"/>
        <w:jc w:val="center"/>
        <w:rPr>
          <w:rFonts w:cs="Calibri"/>
          <w:sz w:val="16"/>
          <w:szCs w:val="21"/>
        </w:rPr>
      </w:pPr>
    </w:p>
    <w:p w14:paraId="715390B1" w14:textId="77777777" w:rsidR="006D24E5" w:rsidRDefault="00537AF7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90DF93" wp14:editId="77DDDBEC">
            <wp:simplePos x="0" y="0"/>
            <wp:positionH relativeFrom="column">
              <wp:posOffset>8020046</wp:posOffset>
            </wp:positionH>
            <wp:positionV relativeFrom="paragraph">
              <wp:posOffset>42547</wp:posOffset>
            </wp:positionV>
            <wp:extent cx="990596" cy="1651635"/>
            <wp:effectExtent l="0" t="0" r="4" b="5715"/>
            <wp:wrapNone/>
            <wp:docPr id="1" name="Immagine 3" descr="figc4ste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6516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E2C904" w14:textId="77777777" w:rsidR="006D24E5" w:rsidRDefault="00537AF7">
      <w:pPr>
        <w:spacing w:after="0" w:line="240" w:lineRule="auto"/>
      </w:pPr>
      <w:r>
        <w:rPr>
          <w:rFonts w:ascii="Consolas" w:hAnsi="Consolas"/>
          <w:noProof/>
          <w:sz w:val="16"/>
          <w:szCs w:val="21"/>
          <w:lang w:eastAsia="it-IT"/>
        </w:rPr>
        <w:drawing>
          <wp:inline distT="0" distB="0" distL="0" distR="0" wp14:anchorId="154ADE8E" wp14:editId="74489DC3">
            <wp:extent cx="1514475" cy="1514475"/>
            <wp:effectExtent l="0" t="0" r="9525" b="9525"/>
            <wp:docPr id="2" name="Immagine 1" descr="C:\Users\User\Desktop\S.S.19-20\NUOVO LOGO vari formati\logo 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467BE3" w14:textId="77777777" w:rsidR="006D24E5" w:rsidRDefault="00537AF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0D93A2D" wp14:editId="48999F66">
                <wp:extent cx="4371975" cy="760095"/>
                <wp:effectExtent l="0" t="0" r="0" b="1905"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39DA8D" w14:textId="77777777" w:rsidR="006D24E5" w:rsidRDefault="00537AF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FF"/>
                                <w:sz w:val="72"/>
                                <w:szCs w:val="72"/>
                              </w:rPr>
                              <w:t>CALENDARIO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D93A2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44.25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" filled="f" stroked="f">
                <v:textbox style="mso-fit-shape-to-text:t">
                  <w:txbxContent>
                    <w:p w14:paraId="1839DA8D" w14:textId="77777777" w:rsidR="006D24E5" w:rsidRDefault="00537AF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FF"/>
                          <w:sz w:val="72"/>
                          <w:szCs w:val="72"/>
                        </w:rPr>
                        <w:t>CALENDARIO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0BA0B5" w14:textId="77777777" w:rsidR="006D24E5" w:rsidRDefault="00537AF7">
      <w:pPr>
        <w:spacing w:after="0" w:line="240" w:lineRule="auto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Under 19 C5 Maschile</w:t>
      </w:r>
    </w:p>
    <w:p w14:paraId="682139A9" w14:textId="77777777" w:rsidR="006D24E5" w:rsidRDefault="006D24E5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5DADF68A" w14:textId="77777777" w:rsidR="006D24E5" w:rsidRDefault="006D24E5">
      <w:pPr>
        <w:spacing w:after="0" w:line="240" w:lineRule="auto"/>
        <w:jc w:val="center"/>
        <w:rPr>
          <w:rFonts w:ascii="Garamond" w:hAnsi="Garamond" w:cs="Arial"/>
          <w:color w:val="0000FF"/>
          <w:sz w:val="24"/>
          <w:szCs w:val="24"/>
        </w:rPr>
      </w:pPr>
    </w:p>
    <w:p w14:paraId="75D7E66B" w14:textId="77777777" w:rsidR="006D24E5" w:rsidRDefault="00537AF7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STAGIONE SPORTIVA 2021/2022</w:t>
      </w:r>
    </w:p>
    <w:p w14:paraId="76AF925A" w14:textId="77777777" w:rsidR="006D24E5" w:rsidRDefault="006D24E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8E6DB9" w14:textId="77777777" w:rsidR="006D24E5" w:rsidRDefault="006D24E5">
      <w:pPr>
        <w:spacing w:after="200" w:line="276" w:lineRule="auto"/>
        <w:rPr>
          <w:rFonts w:ascii="Courier New" w:hAnsi="Courier New" w:cs="Courier New"/>
          <w:sz w:val="12"/>
          <w:szCs w:val="12"/>
        </w:rPr>
      </w:pPr>
    </w:p>
    <w:p w14:paraId="1B1422C2" w14:textId="77777777" w:rsidR="006D24E5" w:rsidRDefault="00537AF7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>
        <w:rPr>
          <w:rFonts w:ascii="Consolas" w:hAnsi="Consolas"/>
          <w:sz w:val="27"/>
          <w:szCs w:val="27"/>
        </w:rPr>
        <w:t>N.B. GLI ALLEGATI IN OGGETTO FANNO PARTE INTEGRANTE DEL C.U.N. 37 DEL 16 DICEMBRE 2021</w:t>
      </w:r>
    </w:p>
    <w:p w14:paraId="6E862A11" w14:textId="77777777" w:rsidR="006D24E5" w:rsidRDefault="00537AF7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  <w:r>
        <w:rPr>
          <w:rFonts w:ascii="Consolas" w:hAnsi="Consolas"/>
          <w:sz w:val="27"/>
          <w:szCs w:val="27"/>
        </w:rPr>
        <w:t xml:space="preserve">I PRESENTI CALENDARI SONO DI </w:t>
      </w:r>
      <w:r>
        <w:rPr>
          <w:rFonts w:ascii="Consolas" w:hAnsi="Consolas"/>
          <w:sz w:val="27"/>
          <w:szCs w:val="27"/>
        </w:rPr>
        <w:t>PROPRIETA' RISERVATA DEL COMITATO REGIONALE ABRUZZO, PER LA LORO RIPRODUZIONE, A QUALSIASI TITOLO, E' NECESSARIA L'AUTORIZZAZIONE PREVENTIVA DEL COMITATO STESSO</w:t>
      </w:r>
    </w:p>
    <w:p w14:paraId="2C08B3DB" w14:textId="77777777" w:rsidR="006D24E5" w:rsidRDefault="006D24E5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</w:p>
    <w:p w14:paraId="64E89EC4" w14:textId="77777777" w:rsidR="006D24E5" w:rsidRDefault="006D24E5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</w:p>
    <w:p w14:paraId="4B1FA69C" w14:textId="77777777" w:rsidR="006D24E5" w:rsidRDefault="006D24E5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</w:p>
    <w:p w14:paraId="18478D9C" w14:textId="77777777" w:rsidR="006D24E5" w:rsidRDefault="006D24E5">
      <w:pPr>
        <w:spacing w:after="0" w:line="240" w:lineRule="auto"/>
        <w:jc w:val="center"/>
        <w:rPr>
          <w:rFonts w:ascii="Consolas" w:hAnsi="Consolas"/>
          <w:sz w:val="27"/>
          <w:szCs w:val="27"/>
        </w:rPr>
      </w:pPr>
    </w:p>
    <w:p w14:paraId="0C105279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938934B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3A778BF3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740ABBE" w14:textId="77777777" w:rsidR="006D24E5" w:rsidRDefault="006D24E5">
      <w:pPr>
        <w:spacing w:after="0" w:line="240" w:lineRule="atLeast"/>
        <w:rPr>
          <w:rFonts w:ascii="Courier New" w:hAnsi="Courier New" w:cs="Courier New"/>
          <w:sz w:val="14"/>
          <w:szCs w:val="14"/>
        </w:rPr>
      </w:pPr>
    </w:p>
    <w:p w14:paraId="27094FEC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* COMITATO             *                                              F. I. G. C. - LEG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A NAZIONALE DILETTANTI</w:t>
      </w:r>
    </w:p>
    <w:p w14:paraId="2B4BD78B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* ABRUZZO              *</w:t>
      </w:r>
    </w:p>
    <w:p w14:paraId="1798BBE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            ************************************************************************</w:t>
      </w:r>
    </w:p>
    <w:p w14:paraId="596E3110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            * 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*</w:t>
      </w:r>
    </w:p>
    <w:p w14:paraId="735D14F7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            </w:t>
      </w:r>
      <w:r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it-IT"/>
        </w:rPr>
        <w:t>*   UNDER 19 CALCIO A 5 MASCHILE         GIRONE:   A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*</w:t>
      </w:r>
    </w:p>
    <w:p w14:paraId="54FA45FC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            *                                                                      *</w:t>
      </w:r>
    </w:p>
    <w:p w14:paraId="205BB0F0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            ************************************************************************</w:t>
      </w:r>
    </w:p>
    <w:p w14:paraId="789F993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.-------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-------------------------------------------------------.   .--------------------------------------------------------------.</w:t>
      </w:r>
    </w:p>
    <w:p w14:paraId="1DC69FE4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ANDATA: 13/12/21 |                       | RITORNO: 21/02/22 |   | ANDATA: 24/01/22 |                       | RITORNO: 21/03/22 |</w:t>
      </w:r>
    </w:p>
    <w:p w14:paraId="67F0A280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ORE...: 18:30    |   1  G I O R N A T A  | ORE....: 18:30    |   | ORE...: 18:30    |  5  G I O R N A T A   | ORE....: 18:30    |</w:t>
      </w:r>
    </w:p>
    <w:p w14:paraId="1596FCF1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|--------------------------------------------------------------|   |--------------------------------------------------------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------|</w:t>
      </w:r>
    </w:p>
    <w:p w14:paraId="5C72675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ES CHIETI CALCIO A 5         -  LA FENICE CALCIO A 5         |   |  SPORT CENTER CELANO          -  LA FENICE CALCIO A 5        |</w:t>
      </w:r>
    </w:p>
    <w:p w14:paraId="2BF4555F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FUTSAL CELANO                -  FUTSAL VASTO                 |   |  VIGOR LANCIANO               -  ES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CHIETI CALCIO A 5        |</w:t>
      </w:r>
    </w:p>
    <w:p w14:paraId="577BD748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VIRTUS SAN VINCENZO V.R.     -  SPORT CENTER CELANO          |   |  VIRTUS SAN VINCENZO V.R.     -  FUTSAL CELANO               |</w:t>
      </w:r>
    </w:p>
    <w:p w14:paraId="44FEC0B8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     Riposa................  -  VIGOR LANCIANO               |   |       Riposa................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-  FUTSAL VASTO                |</w:t>
      </w:r>
    </w:p>
    <w:p w14:paraId="7C342B55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.--------------------------------------------------------------.   .--------------------------------------------------------------.</w:t>
      </w:r>
    </w:p>
    <w:p w14:paraId="786F4992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ANDATA: 20/12/21 |                       | RITORNO: 28/02/22 |   | ANDATA: 31/01/22 |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| RITORNO: 28/03/22 |</w:t>
      </w:r>
    </w:p>
    <w:p w14:paraId="6066633E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ORE...: 18:30    |   2  G I O R N A T A  | ORE....: 18:30    |   | ORE...: 18:30    |  6  G I O R N A T A   | ORE....: 18:30    |</w:t>
      </w:r>
    </w:p>
    <w:p w14:paraId="52FA2F71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|--------------------------------------------------------------|   |-------------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-------------------------------------------------|</w:t>
      </w:r>
    </w:p>
    <w:p w14:paraId="62FAEDCC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FUTSAL VASTO                 -  VIRTUS SAN VINCENZO V.R.     |   |  ES CHIETI CALCIO A 5         -  SPORT CENTER CELANO         |</w:t>
      </w:r>
    </w:p>
    <w:p w14:paraId="4F818C97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LA FENICE CALCIO A 5         -  FUTSAL CELANO                |   |  FUT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SAL CELANO                -  VIGOR LANCIANO              |</w:t>
      </w:r>
    </w:p>
    <w:p w14:paraId="37FB62C2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SPORT CENTER CELANO          -  VIGOR LANCIANO               |   |  LA FENICE CALCIO A 5         -  FUTSAL VASTO                |</w:t>
      </w:r>
    </w:p>
    <w:p w14:paraId="42088784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Riposa................  -  ES CHIETI CALCIO A 5         |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|       Riposa................  -  VIRTUS SAN VINCENZO V.R.    |</w:t>
      </w:r>
    </w:p>
    <w:p w14:paraId="5C43A107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.--------------------------------------------------------------.   .--------------------------------------------------------------.</w:t>
      </w:r>
    </w:p>
    <w:p w14:paraId="29856DB9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ANDATA: 10/01/22 |                       | RITORNO:  7/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03/22 |   | ANDATA:  7/02/22 |                       | RITORNO:  4/04/22 |</w:t>
      </w:r>
    </w:p>
    <w:p w14:paraId="7ECF266C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ORE...: 18:30    |   3  G I O R N A T A  | ORE....: 18:30    |   | ORE...: 18:30    |  7  G I O R N A T A   | ORE....: 18:30    |</w:t>
      </w:r>
    </w:p>
    <w:p w14:paraId="6C0203BA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|------------------------------------------------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--------------|   |--------------------------------------------------------------|</w:t>
      </w:r>
    </w:p>
    <w:p w14:paraId="2455F893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FUTSAL CELANO                -  ES CHIETI CALCIO A 5         |   |  FUTSAL VASTO                 -  ES CHIETI CALCIO A 5        |</w:t>
      </w:r>
    </w:p>
    <w:p w14:paraId="112DD893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VIGOR LANCIANO               -  FUTSAL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VASTO                 |   |  SPORT CENTER CELANO          -  FUTSAL CELANO               |</w:t>
      </w:r>
    </w:p>
    <w:p w14:paraId="26DA4995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VIRTUS SAN VINCENZO V.R.     -  LA FENICE CALCIO A 5         |   |  VIGOR LANCIANO               -  VIRTUS SAN VINCENZO V.R.    |</w:t>
      </w:r>
    </w:p>
    <w:p w14:paraId="1F45AC3A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Riposa................  -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SPORT CENTER CELANO          |   |       Riposa................  -  LA FENICE CALCIO A 5        |</w:t>
      </w:r>
    </w:p>
    <w:p w14:paraId="4EECF168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.--------------------------------------------------------------.   .--------------------------------------------------------------.</w:t>
      </w:r>
    </w:p>
    <w:p w14:paraId="72F5EF6E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ANDATA: 17/01/22 |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| RITORNO: 14/03/22 |</w:t>
      </w:r>
    </w:p>
    <w:p w14:paraId="5FEF4831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ORE...: 18:30    |   4  G I O R N A T A  | ORE....: 18:30    |</w:t>
      </w:r>
    </w:p>
    <w:p w14:paraId="79B17C1B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|--------------------------------------------------------------|</w:t>
      </w:r>
    </w:p>
    <w:p w14:paraId="28F2FEC3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ES CHIETI CALCIO A 5         -  VIRTUS SAN VINCENZO V.R.     |</w:t>
      </w:r>
    </w:p>
    <w:p w14:paraId="0D24487F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FUTSAL VASTO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-  SPORT CENTER CELANO          |</w:t>
      </w:r>
    </w:p>
    <w:p w14:paraId="43FDF8D1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LA FENICE CALCIO A 5         -  VIGOR LANCIANO               |</w:t>
      </w:r>
    </w:p>
    <w:p w14:paraId="013F4B1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     Riposa................  -  FUTSAL CELANO                |</w:t>
      </w:r>
    </w:p>
    <w:p w14:paraId="74313B33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|--------------------------------------------------------------|</w:t>
      </w:r>
    </w:p>
    <w:p w14:paraId="1FB8FF0E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171D6DEB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5F0E7BD4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49B15B57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340A04F4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7F6CD124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0CA03D61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7A5F69E8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396EE7E9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6EC3AE95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640D7B45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743EEAB1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2CBE8655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24343270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017FB813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1BC56C06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7FCDE1B7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18593663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31882A70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4FD0E68D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1C297D3A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7EB5D0EA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201C9FB7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0527E8F4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67209854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6880B77D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2D0C229C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4598793D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2"/>
          <w:szCs w:val="12"/>
          <w:lang w:eastAsia="it-IT"/>
        </w:rPr>
      </w:pPr>
    </w:p>
    <w:p w14:paraId="056FE657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30E44E87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41A5705A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02D40856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1B508457" w14:textId="77777777" w:rsidR="006D24E5" w:rsidRDefault="006D2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</w:p>
    <w:p w14:paraId="7AF1C0D1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*---------------------------*                                                     *-----------------------------------*</w:t>
      </w:r>
    </w:p>
    <w:p w14:paraId="277F0026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             |       **   E L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E N C O     C A M P I     D A    G I O C O  **                                   |</w:t>
      </w:r>
    </w:p>
    <w:p w14:paraId="4E356CC6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COMITATO          |                                                                                                 |</w:t>
      </w:r>
    </w:p>
    <w:p w14:paraId="729ABFE5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ABRUZZO           |       **    UNDER 19 CALCIO A 5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MASCHILE       GIRONE:   A                                      |</w:t>
      </w:r>
    </w:p>
    <w:p w14:paraId="35C09779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|---------------------------------------------------------------------------------------------------------------------| -------------------------------------------------</w:t>
      </w:r>
    </w:p>
    <w:p w14:paraId="387FCA5C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SOCIETA'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| CAMPO| DENOMINAZIONE CAMPO             LOCALITA' CAMPO               |  ORA  | INDIRIZZO                        TELEFONO       |</w:t>
      </w:r>
    </w:p>
    <w:p w14:paraId="1982F741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|--------------------------------------|------|----------------------------------------------------------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-----|-------| -------------------------------------------------</w:t>
      </w:r>
    </w:p>
    <w:p w14:paraId="50542532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                                     |      |                                                               |       |</w:t>
      </w:r>
    </w:p>
    <w:p w14:paraId="4723CBE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ES CHIETI CALCIO A 5                 |  670 | CENTROSPORT.ESCHIETI CA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MP2 COP  CHIETI                        |       | VALLONE FAGNANO                | 0871 073031    |</w:t>
      </w:r>
    </w:p>
    <w:p w14:paraId="435317FE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                                |      |                                                               |       |                                |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|</w:t>
      </w:r>
    </w:p>
    <w:p w14:paraId="65CC3D65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FUTSAL CELANO                        |  231 | CELANO PALAZZETTO SPORT         CELANO                        |       | VIA LA TORRE 64                | 0863 793651    |</w:t>
      </w:r>
    </w:p>
    <w:p w14:paraId="675C2887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                                |      |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|       |                                |                |</w:t>
      </w:r>
    </w:p>
    <w:p w14:paraId="558B9EE7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VIRTUS SAN VINCENZO V.R.             |  699 | S.VINCENZO VR C5                SAN VINCENZO VALLE ROVETO     |       | PIAZZA DELLA VITTORIA          |      3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2954933  |</w:t>
      </w:r>
    </w:p>
    <w:p w14:paraId="685BF848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                                     |      |                                                               |       |                                |                |</w:t>
      </w:r>
    </w:p>
    <w:p w14:paraId="2B50BF5E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FUTSAL VASTO                         |  745 | VASTO PALA SAN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GABRIELE         VASTO                         |       | VIA SILVIO PELLICO             |                |</w:t>
      </w:r>
    </w:p>
    <w:p w14:paraId="53CA517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                                |      |                                                               |       |            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|                |</w:t>
      </w:r>
    </w:p>
    <w:p w14:paraId="13A5082C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LA FENICE CALCIO A 5                 |  473 | AVEZZANO C5"L.MARINI"VIA PERET  AVEZZANO                      |       | VIA PERETO/VIA BOLZANO         |                |</w:t>
      </w:r>
    </w:p>
    <w:p w14:paraId="3D3738B5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                                |      |  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                              |       |                                |                |</w:t>
      </w:r>
    </w:p>
    <w:p w14:paraId="0A873E7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SPORT CENTER CELANO                  |  231 | CELANO PALAZZETTO SPORT         CELANO                        |       | VIA LA TORRE 64               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0863 793651    |</w:t>
      </w:r>
    </w:p>
    <w:p w14:paraId="017506DF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                                     |      |                                                               |       |                                |                |</w:t>
      </w:r>
    </w:p>
    <w:p w14:paraId="01955B1A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 VIGOR LANCIANO                       |  569 | SAN VITO C5 PALAZZE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TTO COMUNAL  SAN VITO CHIETINO             |       | VIA DANTE                      |                |</w:t>
      </w:r>
    </w:p>
    <w:p w14:paraId="59D4AFDD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|                                      |      |                                                               |       |                                | 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 xml:space="preserve">               |</w:t>
      </w:r>
    </w:p>
    <w:p w14:paraId="4F6B9832" w14:textId="77777777" w:rsidR="006D24E5" w:rsidRDefault="0053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it-IT"/>
        </w:rPr>
        <w:t>|--------------------------------------|------|---------------------------------------------------------------|-------| -------------------------------------------------</w:t>
      </w:r>
    </w:p>
    <w:p w14:paraId="6DBA9EC3" w14:textId="77777777" w:rsidR="006D24E5" w:rsidRDefault="006D24E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2B698E8F" w14:textId="77777777" w:rsidR="006D24E5" w:rsidRDefault="006D24E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B8ED733" w14:textId="77777777" w:rsidR="006D24E5" w:rsidRDefault="006D24E5">
      <w:pPr>
        <w:spacing w:after="0" w:line="0" w:lineRule="atLeast"/>
        <w:rPr>
          <w:rFonts w:ascii="Courier New" w:hAnsi="Courier New" w:cs="Courier New"/>
          <w:sz w:val="14"/>
          <w:szCs w:val="14"/>
        </w:rPr>
      </w:pPr>
    </w:p>
    <w:p w14:paraId="01E26B70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66406C18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507FCEB4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5229B524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2517198B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023BBFD1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493A71FE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6233F889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7ED299C0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70614FDC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6041A787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51C4C294" w14:textId="77777777" w:rsidR="006D24E5" w:rsidRDefault="006D24E5">
      <w:pPr>
        <w:spacing w:after="0" w:line="0" w:lineRule="atLeast"/>
        <w:rPr>
          <w:rFonts w:ascii="Courier New" w:hAnsi="Courier New" w:cs="Courier New"/>
          <w:sz w:val="12"/>
          <w:szCs w:val="12"/>
        </w:rPr>
      </w:pPr>
    </w:p>
    <w:p w14:paraId="04698E1F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07DF362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AEED250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7072D7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968F9D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B466AE1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777EFA2C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D507247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723CF737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7E4E8A0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3BD0E7B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6E13BA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9BB687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45A45AED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4D4115E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4F33183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0BF5791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78F1B83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81F2F27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F60DEB6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24CA30B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11795F2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0E01A31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05982E5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14FF74C5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72F5A6C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EACA531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04A3F57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B6CADB8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73513FC3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0F080677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41ECC8FD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33E76FDF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50BB8F4F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4675A69C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2A859181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12BCBB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6834159B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312DD67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468A6AED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p w14:paraId="4734E70E" w14:textId="77777777" w:rsidR="006D24E5" w:rsidRDefault="006D24E5">
      <w:pPr>
        <w:spacing w:after="0" w:line="240" w:lineRule="atLeast"/>
        <w:rPr>
          <w:rFonts w:ascii="Courier New" w:hAnsi="Courier New" w:cs="Courier New"/>
          <w:sz w:val="12"/>
          <w:szCs w:val="12"/>
        </w:rPr>
      </w:pPr>
    </w:p>
    <w:sectPr w:rsidR="006D24E5">
      <w:pgSz w:w="16838" w:h="11906" w:orient="landscape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E4A1" w14:textId="77777777" w:rsidR="00537AF7" w:rsidRDefault="00537AF7">
      <w:pPr>
        <w:spacing w:after="0" w:line="240" w:lineRule="auto"/>
      </w:pPr>
      <w:r>
        <w:separator/>
      </w:r>
    </w:p>
  </w:endnote>
  <w:endnote w:type="continuationSeparator" w:id="0">
    <w:p w14:paraId="53BA4780" w14:textId="77777777" w:rsidR="00537AF7" w:rsidRDefault="005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3BF9" w14:textId="77777777" w:rsidR="00537AF7" w:rsidRDefault="00537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A438F" w14:textId="77777777" w:rsidR="00537AF7" w:rsidRDefault="005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24E5"/>
    <w:rsid w:val="0036283C"/>
    <w:rsid w:val="00537AF7"/>
    <w:rsid w:val="006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FF9A"/>
  <w15:docId w15:val="{1E0EC792-0553-43EA-AAE2-3BE022A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dc:description/>
  <cp:lastModifiedBy>CR Abruzzo 2</cp:lastModifiedBy>
  <cp:revision>2</cp:revision>
  <cp:lastPrinted>2021-12-16T06:54:00Z</cp:lastPrinted>
  <dcterms:created xsi:type="dcterms:W3CDTF">2021-12-16T14:09:00Z</dcterms:created>
  <dcterms:modified xsi:type="dcterms:W3CDTF">2021-12-16T14:09:00Z</dcterms:modified>
</cp:coreProperties>
</file>